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3" w:rsidRDefault="00FB4D93" w:rsidP="00891CD5">
      <w:pPr>
        <w:ind w:firstLine="0"/>
      </w:pPr>
      <w:bookmarkStart w:id="0" w:name="_GoBack"/>
      <w:bookmarkEnd w:id="0"/>
    </w:p>
    <w:sectPr w:rsidR="00FB4D93" w:rsidSect="00891CD5">
      <w:headerReference w:type="default" r:id="rId6"/>
      <w:pgSz w:w="11906" w:h="16838" w:code="9"/>
      <w:pgMar w:top="851" w:right="851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6E" w:rsidRDefault="00A22E6E" w:rsidP="00891CD5">
      <w:pPr>
        <w:spacing w:after="0"/>
      </w:pPr>
      <w:r>
        <w:separator/>
      </w:r>
    </w:p>
  </w:endnote>
  <w:endnote w:type="continuationSeparator" w:id="0">
    <w:p w:rsidR="00A22E6E" w:rsidRDefault="00A22E6E" w:rsidP="00891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6E" w:rsidRDefault="00A22E6E" w:rsidP="00891CD5">
      <w:pPr>
        <w:spacing w:after="0"/>
      </w:pPr>
      <w:r>
        <w:separator/>
      </w:r>
    </w:p>
  </w:footnote>
  <w:footnote w:type="continuationSeparator" w:id="0">
    <w:p w:rsidR="00A22E6E" w:rsidRDefault="00A22E6E" w:rsidP="00891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12" w:rsidRDefault="00732AB9" w:rsidP="00C12E12">
    <w:pPr>
      <w:pStyle w:val="Header"/>
      <w:pBdr>
        <w:bottom w:val="single" w:sz="4" w:space="1" w:color="auto"/>
      </w:pBd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-275590</wp:posOffset>
          </wp:positionV>
          <wp:extent cx="6115050" cy="1038225"/>
          <wp:effectExtent l="0" t="0" r="0" b="9525"/>
          <wp:wrapSquare wrapText="bothSides"/>
          <wp:docPr id="2" name="Picture 2" descr="2016 tehnicka MAM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 tehnicka MAM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0"/>
    <w:rsid w:val="000A3942"/>
    <w:rsid w:val="001473BC"/>
    <w:rsid w:val="00147A4F"/>
    <w:rsid w:val="00150DC0"/>
    <w:rsid w:val="001C6343"/>
    <w:rsid w:val="004767C0"/>
    <w:rsid w:val="005F23E4"/>
    <w:rsid w:val="006145F8"/>
    <w:rsid w:val="00653850"/>
    <w:rsid w:val="006B6263"/>
    <w:rsid w:val="00732AB9"/>
    <w:rsid w:val="00891CD5"/>
    <w:rsid w:val="009D350B"/>
    <w:rsid w:val="009F5327"/>
    <w:rsid w:val="00A00359"/>
    <w:rsid w:val="00A22E6E"/>
    <w:rsid w:val="00C12E12"/>
    <w:rsid w:val="00CC0212"/>
    <w:rsid w:val="00FB4D9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2231A-5F9B-488D-B3E5-3F073E7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93"/>
    <w:pPr>
      <w:spacing w:after="120"/>
      <w:ind w:firstLine="397"/>
      <w:jc w:val="both"/>
    </w:pPr>
    <w:rPr>
      <w:sz w:val="24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CD5"/>
    <w:pPr>
      <w:tabs>
        <w:tab w:val="center" w:pos="4535"/>
        <w:tab w:val="right" w:pos="9071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1CD5"/>
  </w:style>
  <w:style w:type="paragraph" w:styleId="Footer">
    <w:name w:val="footer"/>
    <w:basedOn w:val="Normal"/>
    <w:link w:val="FooterChar"/>
    <w:uiPriority w:val="99"/>
    <w:unhideWhenUsed/>
    <w:rsid w:val="00891CD5"/>
    <w:pPr>
      <w:tabs>
        <w:tab w:val="center" w:pos="4535"/>
        <w:tab w:val="right" w:pos="9071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1CD5"/>
  </w:style>
  <w:style w:type="paragraph" w:styleId="BalloonText">
    <w:name w:val="Balloon Text"/>
    <w:basedOn w:val="Normal"/>
    <w:link w:val="BalloonTextChar"/>
    <w:uiPriority w:val="99"/>
    <w:semiHidden/>
    <w:unhideWhenUsed/>
    <w:rsid w:val="00891C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ga\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s.imbronjev</dc:creator>
  <cp:keywords/>
  <dc:description/>
  <cp:lastModifiedBy>MP</cp:lastModifiedBy>
  <cp:revision>3</cp:revision>
  <cp:lastPrinted>2012-11-29T14:13:00Z</cp:lastPrinted>
  <dcterms:created xsi:type="dcterms:W3CDTF">2016-02-09T20:31:00Z</dcterms:created>
  <dcterms:modified xsi:type="dcterms:W3CDTF">2016-02-09T20:32:00Z</dcterms:modified>
</cp:coreProperties>
</file>